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09" w:rsidRPr="00D74589" w:rsidRDefault="00DE3E09" w:rsidP="00D74589">
      <w:pPr>
        <w:jc w:val="center"/>
        <w:rPr>
          <w:rFonts w:ascii="Berlin Sans FB Demi" w:hAnsi="Berlin Sans FB Demi"/>
          <w:sz w:val="40"/>
          <w:szCs w:val="40"/>
        </w:rPr>
      </w:pPr>
      <w:r w:rsidRPr="00D74589">
        <w:rPr>
          <w:rFonts w:ascii="Berlin Sans FB Demi" w:hAnsi="Berlin Sans FB Demi"/>
          <w:sz w:val="40"/>
          <w:szCs w:val="40"/>
        </w:rPr>
        <w:t>Design on a Dime Summary</w:t>
      </w:r>
    </w:p>
    <w:p w:rsidR="00DE3E09" w:rsidRPr="005A605A" w:rsidRDefault="00DE3E09" w:rsidP="00DE3E09">
      <w:pPr>
        <w:rPr>
          <w:sz w:val="24"/>
          <w:szCs w:val="24"/>
        </w:rPr>
      </w:pPr>
      <w:r>
        <w:rPr>
          <w:b/>
          <w:sz w:val="36"/>
          <w:szCs w:val="36"/>
        </w:rPr>
        <w:t>Occupation and 15% of that salary?</w:t>
      </w:r>
      <w:r w:rsidR="003B2CDD">
        <w:rPr>
          <w:b/>
          <w:sz w:val="36"/>
          <w:szCs w:val="36"/>
        </w:rPr>
        <w:t xml:space="preserve"> </w:t>
      </w:r>
    </w:p>
    <w:p w:rsidR="00DE3E09" w:rsidRPr="005A605A" w:rsidRDefault="00DE3E09" w:rsidP="00DE3E09">
      <w:pPr>
        <w:rPr>
          <w:sz w:val="24"/>
          <w:szCs w:val="24"/>
        </w:rPr>
      </w:pPr>
      <w:r w:rsidRPr="00DE3E09">
        <w:rPr>
          <w:b/>
          <w:sz w:val="36"/>
          <w:szCs w:val="36"/>
        </w:rPr>
        <w:t>Scale used for project:</w:t>
      </w:r>
      <w:r w:rsidR="000856C8">
        <w:rPr>
          <w:b/>
          <w:sz w:val="36"/>
          <w:szCs w:val="36"/>
        </w:rPr>
        <w:t xml:space="preserve">  </w:t>
      </w:r>
    </w:p>
    <w:p w:rsidR="00DE3E09" w:rsidRPr="00DE3E09" w:rsidRDefault="003B2CDD" w:rsidP="00DE3E09">
      <w:pPr>
        <w:rPr>
          <w:b/>
          <w:sz w:val="36"/>
          <w:szCs w:val="36"/>
        </w:rPr>
      </w:pPr>
      <w:r>
        <w:rPr>
          <w:b/>
          <w:sz w:val="36"/>
          <w:szCs w:val="36"/>
        </w:rPr>
        <w:t>Areas in square feet:</w:t>
      </w:r>
    </w:p>
    <w:p w:rsidR="00DE3E09" w:rsidRPr="007B197C" w:rsidRDefault="00D74589" w:rsidP="003B2CDD">
      <w:pPr>
        <w:tabs>
          <w:tab w:val="left" w:pos="3135"/>
        </w:tabs>
        <w:rPr>
          <w:color w:val="000000" w:themeColor="text1"/>
          <w:sz w:val="24"/>
          <w:szCs w:val="24"/>
        </w:rPr>
        <w:sectPr w:rsidR="00DE3E09" w:rsidRPr="007B19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770D">
        <w:rPr>
          <w:color w:val="000000" w:themeColor="text1"/>
          <w:sz w:val="24"/>
          <w:szCs w:val="24"/>
        </w:rPr>
        <w:t>Total Area of all four walls</w:t>
      </w:r>
      <w:r w:rsidR="003B2CDD" w:rsidRPr="0092770D">
        <w:rPr>
          <w:color w:val="000000" w:themeColor="text1"/>
          <w:sz w:val="24"/>
          <w:szCs w:val="24"/>
        </w:rPr>
        <w:t xml:space="preserve"> excluding doors and windows</w:t>
      </w:r>
      <w:r w:rsidRPr="0092770D">
        <w:rPr>
          <w:color w:val="000000" w:themeColor="text1"/>
          <w:sz w:val="24"/>
          <w:szCs w:val="24"/>
        </w:rPr>
        <w:t>:</w:t>
      </w:r>
      <w:r w:rsidR="003B2CDD" w:rsidRPr="0092770D">
        <w:rPr>
          <w:color w:val="000000" w:themeColor="text1"/>
          <w:sz w:val="24"/>
          <w:szCs w:val="24"/>
        </w:rPr>
        <w:t xml:space="preserve">  </w:t>
      </w:r>
    </w:p>
    <w:p w:rsidR="00D74589" w:rsidRDefault="00D74589" w:rsidP="00DE3E09">
      <w:pPr>
        <w:rPr>
          <w:b/>
          <w:sz w:val="36"/>
          <w:szCs w:val="36"/>
        </w:rPr>
      </w:pPr>
    </w:p>
    <w:p w:rsidR="00DE3E09" w:rsidRDefault="00DE3E09" w:rsidP="00DE3E09">
      <w:pPr>
        <w:rPr>
          <w:b/>
          <w:sz w:val="36"/>
          <w:szCs w:val="36"/>
        </w:rPr>
      </w:pPr>
      <w:r>
        <w:rPr>
          <w:b/>
          <w:sz w:val="36"/>
          <w:szCs w:val="36"/>
        </w:rPr>
        <w:t>Paint:</w:t>
      </w:r>
    </w:p>
    <w:p w:rsidR="00DE3E09" w:rsidRPr="00DE3E09" w:rsidRDefault="00DE3E09" w:rsidP="00DE3E09">
      <w:pPr>
        <w:rPr>
          <w:sz w:val="24"/>
          <w:szCs w:val="24"/>
        </w:rPr>
      </w:pPr>
      <w:r w:rsidRPr="00DE3E09">
        <w:rPr>
          <w:sz w:val="24"/>
          <w:szCs w:val="24"/>
        </w:rPr>
        <w:t>How many gallons:</w:t>
      </w:r>
      <w:r w:rsidR="007B197C">
        <w:rPr>
          <w:sz w:val="24"/>
          <w:szCs w:val="24"/>
        </w:rPr>
        <w:t xml:space="preserve">  </w:t>
      </w:r>
    </w:p>
    <w:p w:rsidR="00DE3E09" w:rsidRPr="00DE3E09" w:rsidRDefault="00DE3E09" w:rsidP="00DE3E09">
      <w:pPr>
        <w:rPr>
          <w:sz w:val="24"/>
          <w:szCs w:val="24"/>
        </w:rPr>
      </w:pPr>
      <w:r w:rsidRPr="00DE3E09">
        <w:rPr>
          <w:sz w:val="24"/>
          <w:szCs w:val="24"/>
        </w:rPr>
        <w:t>Price p</w:t>
      </w:r>
      <w:r>
        <w:rPr>
          <w:sz w:val="24"/>
          <w:szCs w:val="24"/>
        </w:rPr>
        <w:t>er g</w:t>
      </w:r>
      <w:r w:rsidRPr="00DE3E09">
        <w:rPr>
          <w:sz w:val="24"/>
          <w:szCs w:val="24"/>
        </w:rPr>
        <w:t>allon:</w:t>
      </w:r>
      <w:r w:rsidR="003B2CDD">
        <w:rPr>
          <w:sz w:val="24"/>
          <w:szCs w:val="24"/>
        </w:rPr>
        <w:t xml:space="preserve">  </w:t>
      </w:r>
    </w:p>
    <w:p w:rsidR="00DE3E09" w:rsidRPr="00DE3E09" w:rsidRDefault="00DE3E09" w:rsidP="00DE3E09">
      <w:pPr>
        <w:rPr>
          <w:sz w:val="24"/>
          <w:szCs w:val="24"/>
        </w:rPr>
      </w:pPr>
      <w:r w:rsidRPr="00DE3E09">
        <w:rPr>
          <w:sz w:val="24"/>
          <w:szCs w:val="24"/>
        </w:rPr>
        <w:t>Total:</w:t>
      </w:r>
      <w:r w:rsidR="003B2CDD">
        <w:rPr>
          <w:sz w:val="24"/>
          <w:szCs w:val="24"/>
        </w:rPr>
        <w:t xml:space="preserve">  </w:t>
      </w:r>
    </w:p>
    <w:p w:rsidR="00DE3E09" w:rsidRPr="00DE3E09" w:rsidRDefault="00DE3E09" w:rsidP="00DE3E09">
      <w:pPr>
        <w:rPr>
          <w:sz w:val="24"/>
          <w:szCs w:val="24"/>
        </w:rPr>
      </w:pPr>
      <w:r>
        <w:rPr>
          <w:sz w:val="24"/>
          <w:szCs w:val="24"/>
        </w:rPr>
        <w:t>Any coupons or d</w:t>
      </w:r>
      <w:r w:rsidRPr="00DE3E09">
        <w:rPr>
          <w:sz w:val="24"/>
          <w:szCs w:val="24"/>
        </w:rPr>
        <w:t>iscounts:</w:t>
      </w:r>
      <w:r w:rsidR="003B2CDD">
        <w:rPr>
          <w:sz w:val="24"/>
          <w:szCs w:val="24"/>
        </w:rPr>
        <w:t xml:space="preserve">  </w:t>
      </w:r>
    </w:p>
    <w:p w:rsidR="00DE3E09" w:rsidRPr="00DE3E09" w:rsidRDefault="00DE3E09" w:rsidP="00DE3E09">
      <w:pPr>
        <w:rPr>
          <w:sz w:val="24"/>
          <w:szCs w:val="24"/>
        </w:rPr>
      </w:pPr>
      <w:r w:rsidRPr="00DE3E09">
        <w:rPr>
          <w:sz w:val="24"/>
          <w:szCs w:val="24"/>
        </w:rPr>
        <w:t>Total:</w:t>
      </w:r>
      <w:r w:rsidR="003B2CDD">
        <w:rPr>
          <w:sz w:val="24"/>
          <w:szCs w:val="24"/>
        </w:rPr>
        <w:t xml:space="preserve">  </w:t>
      </w:r>
    </w:p>
    <w:p w:rsidR="00DE3E09" w:rsidRPr="00DE3E09" w:rsidRDefault="00DE3E09" w:rsidP="00DE3E09">
      <w:pPr>
        <w:rPr>
          <w:sz w:val="24"/>
          <w:szCs w:val="24"/>
        </w:rPr>
      </w:pPr>
      <w:r w:rsidRPr="00DE3E09">
        <w:rPr>
          <w:sz w:val="24"/>
          <w:szCs w:val="24"/>
        </w:rPr>
        <w:t>Add 6.5% sales tax:</w:t>
      </w:r>
      <w:r w:rsidR="003B2CDD">
        <w:rPr>
          <w:sz w:val="24"/>
          <w:szCs w:val="24"/>
        </w:rPr>
        <w:t xml:space="preserve">  </w:t>
      </w:r>
    </w:p>
    <w:p w:rsidR="00DE3E09" w:rsidRDefault="00DE3E09" w:rsidP="00DE3E09">
      <w:pPr>
        <w:rPr>
          <w:sz w:val="24"/>
          <w:szCs w:val="24"/>
        </w:rPr>
      </w:pPr>
      <w:r w:rsidRPr="00412325">
        <w:rPr>
          <w:sz w:val="24"/>
          <w:szCs w:val="24"/>
        </w:rPr>
        <w:t>Total Paint:</w:t>
      </w:r>
      <w:r w:rsidR="003B2CDD" w:rsidRPr="00412325">
        <w:rPr>
          <w:sz w:val="24"/>
          <w:szCs w:val="24"/>
        </w:rPr>
        <w:t xml:space="preserve">  </w:t>
      </w:r>
    </w:p>
    <w:p w:rsidR="002A5CBF" w:rsidRPr="005A605A" w:rsidRDefault="002A5CBF" w:rsidP="00DE3E09">
      <w:pPr>
        <w:rPr>
          <w:color w:val="00B050"/>
          <w:sz w:val="24"/>
          <w:szCs w:val="24"/>
        </w:rPr>
      </w:pPr>
    </w:p>
    <w:p w:rsidR="00DE3E09" w:rsidRDefault="002A5CBF" w:rsidP="00DE3E09">
      <w:pPr>
        <w:rPr>
          <w:b/>
          <w:sz w:val="36"/>
          <w:szCs w:val="36"/>
        </w:rPr>
      </w:pPr>
      <w:r>
        <w:rPr>
          <w:b/>
          <w:sz w:val="36"/>
          <w:szCs w:val="36"/>
        </w:rPr>
        <w:t>Flooring</w:t>
      </w:r>
      <w:r w:rsidR="00DE3E09">
        <w:rPr>
          <w:b/>
          <w:sz w:val="36"/>
          <w:szCs w:val="36"/>
        </w:rPr>
        <w:t>:</w:t>
      </w:r>
    </w:p>
    <w:p w:rsidR="002A5CBF" w:rsidRDefault="002A5CBF" w:rsidP="00DE3E09">
      <w:pPr>
        <w:rPr>
          <w:sz w:val="24"/>
          <w:szCs w:val="24"/>
        </w:rPr>
      </w:pPr>
      <w:r>
        <w:rPr>
          <w:sz w:val="24"/>
          <w:szCs w:val="24"/>
        </w:rPr>
        <w:t>Type of flooring:</w:t>
      </w:r>
    </w:p>
    <w:p w:rsidR="002A5CBF" w:rsidRPr="002A5CBF" w:rsidRDefault="002A5CBF" w:rsidP="00DE3E09">
      <w:pPr>
        <w:rPr>
          <w:sz w:val="24"/>
          <w:szCs w:val="24"/>
        </w:rPr>
      </w:pPr>
      <w:r>
        <w:rPr>
          <w:sz w:val="24"/>
          <w:szCs w:val="24"/>
        </w:rPr>
        <w:t>Brand:</w:t>
      </w:r>
    </w:p>
    <w:p w:rsidR="00DE3E09" w:rsidRDefault="00DE3E09" w:rsidP="00DE3E09">
      <w:pPr>
        <w:rPr>
          <w:sz w:val="24"/>
          <w:szCs w:val="24"/>
        </w:rPr>
      </w:pPr>
      <w:r>
        <w:rPr>
          <w:sz w:val="24"/>
          <w:szCs w:val="24"/>
        </w:rPr>
        <w:t>Square footage of floor:</w:t>
      </w:r>
      <w:r w:rsidR="003B2CDD">
        <w:rPr>
          <w:sz w:val="24"/>
          <w:szCs w:val="24"/>
        </w:rPr>
        <w:t xml:space="preserve">  </w:t>
      </w:r>
    </w:p>
    <w:p w:rsidR="00DE3E09" w:rsidRDefault="00DE3E09" w:rsidP="00DE3E09">
      <w:pPr>
        <w:rPr>
          <w:sz w:val="24"/>
          <w:szCs w:val="24"/>
        </w:rPr>
      </w:pPr>
      <w:r>
        <w:rPr>
          <w:sz w:val="24"/>
          <w:szCs w:val="24"/>
        </w:rPr>
        <w:t>Price of carpet per square foot:</w:t>
      </w:r>
      <w:r w:rsidR="003B2CDD">
        <w:rPr>
          <w:sz w:val="24"/>
          <w:szCs w:val="24"/>
        </w:rPr>
        <w:t xml:space="preserve">  </w:t>
      </w:r>
    </w:p>
    <w:p w:rsidR="00DE3E09" w:rsidRDefault="002A5CBF" w:rsidP="00DE3E09">
      <w:pPr>
        <w:rPr>
          <w:sz w:val="24"/>
          <w:szCs w:val="24"/>
        </w:rPr>
      </w:pPr>
      <w:r>
        <w:rPr>
          <w:sz w:val="24"/>
          <w:szCs w:val="24"/>
        </w:rPr>
        <w:t>Subtotal</w:t>
      </w:r>
      <w:r w:rsidR="00DE3E09">
        <w:rPr>
          <w:sz w:val="24"/>
          <w:szCs w:val="24"/>
        </w:rPr>
        <w:t xml:space="preserve"> price:</w:t>
      </w:r>
      <w:r w:rsidR="003B2CDD">
        <w:rPr>
          <w:sz w:val="24"/>
          <w:szCs w:val="24"/>
        </w:rPr>
        <w:t xml:space="preserve">  </w:t>
      </w:r>
    </w:p>
    <w:p w:rsidR="00DE3E09" w:rsidRDefault="002A5CBF" w:rsidP="00DE3E09">
      <w:pPr>
        <w:rPr>
          <w:sz w:val="24"/>
          <w:szCs w:val="24"/>
        </w:rPr>
      </w:pPr>
      <w:r>
        <w:rPr>
          <w:sz w:val="24"/>
          <w:szCs w:val="24"/>
        </w:rPr>
        <w:t>Apply any discounts</w:t>
      </w:r>
      <w:r w:rsidR="00DE3E09">
        <w:rPr>
          <w:sz w:val="24"/>
          <w:szCs w:val="24"/>
        </w:rPr>
        <w:t>:</w:t>
      </w:r>
      <w:r w:rsidR="003B2CDD">
        <w:rPr>
          <w:sz w:val="24"/>
          <w:szCs w:val="24"/>
        </w:rPr>
        <w:t xml:space="preserve"> </w:t>
      </w:r>
    </w:p>
    <w:p w:rsidR="002A5CBF" w:rsidRDefault="002A5CBF" w:rsidP="00DE3E09">
      <w:pPr>
        <w:rPr>
          <w:sz w:val="24"/>
          <w:szCs w:val="24"/>
        </w:rPr>
      </w:pPr>
      <w:r>
        <w:rPr>
          <w:sz w:val="24"/>
          <w:szCs w:val="24"/>
        </w:rPr>
        <w:t>Tax:</w:t>
      </w:r>
    </w:p>
    <w:p w:rsidR="00DE3E09" w:rsidRDefault="003B2CDD" w:rsidP="00DE3E09">
      <w:pPr>
        <w:rPr>
          <w:sz w:val="24"/>
          <w:szCs w:val="24"/>
        </w:rPr>
      </w:pPr>
      <w:r w:rsidRPr="00412325">
        <w:rPr>
          <w:sz w:val="24"/>
          <w:szCs w:val="24"/>
        </w:rPr>
        <w:t>Total carpet with tax:</w:t>
      </w:r>
      <w:r w:rsidR="002A5CBF">
        <w:rPr>
          <w:color w:val="00B050"/>
          <w:sz w:val="24"/>
          <w:szCs w:val="24"/>
        </w:rPr>
        <w:t xml:space="preserve"> </w:t>
      </w:r>
    </w:p>
    <w:p w:rsidR="00D74589" w:rsidRPr="00DE3E09" w:rsidRDefault="00D74589" w:rsidP="00DE3E09">
      <w:pPr>
        <w:rPr>
          <w:sz w:val="24"/>
          <w:szCs w:val="24"/>
        </w:rPr>
      </w:pPr>
    </w:p>
    <w:p w:rsidR="00D74589" w:rsidRDefault="00D74589" w:rsidP="00DE3E09">
      <w:pPr>
        <w:rPr>
          <w:b/>
          <w:sz w:val="36"/>
          <w:szCs w:val="36"/>
        </w:rPr>
      </w:pPr>
    </w:p>
    <w:p w:rsidR="00DE3E09" w:rsidRDefault="00DE3E09" w:rsidP="00DE3E09">
      <w:pPr>
        <w:rPr>
          <w:b/>
          <w:sz w:val="36"/>
          <w:szCs w:val="36"/>
        </w:rPr>
      </w:pPr>
      <w:r>
        <w:rPr>
          <w:b/>
          <w:sz w:val="36"/>
          <w:szCs w:val="36"/>
        </w:rPr>
        <w:t>Furniture:</w:t>
      </w:r>
    </w:p>
    <w:p w:rsidR="00DE3E09" w:rsidRDefault="00DE3E09" w:rsidP="00DE3E09">
      <w:pPr>
        <w:rPr>
          <w:sz w:val="24"/>
          <w:szCs w:val="24"/>
        </w:rPr>
      </w:pPr>
      <w:r>
        <w:rPr>
          <w:sz w:val="24"/>
          <w:szCs w:val="24"/>
        </w:rPr>
        <w:t>List all furniture purchased and prices below:</w:t>
      </w:r>
    </w:p>
    <w:p w:rsidR="00DE3E09" w:rsidRDefault="00DE3E09" w:rsidP="00DE3E09">
      <w:pPr>
        <w:rPr>
          <w:sz w:val="24"/>
          <w:szCs w:val="24"/>
        </w:rPr>
      </w:pPr>
    </w:p>
    <w:p w:rsidR="002A5CBF" w:rsidRDefault="002A5CBF" w:rsidP="00DE3E09">
      <w:pPr>
        <w:rPr>
          <w:sz w:val="24"/>
          <w:szCs w:val="24"/>
        </w:rPr>
      </w:pPr>
    </w:p>
    <w:p w:rsidR="002A5CBF" w:rsidRDefault="002A5CBF" w:rsidP="00DE3E09">
      <w:pPr>
        <w:rPr>
          <w:sz w:val="24"/>
          <w:szCs w:val="24"/>
        </w:rPr>
      </w:pPr>
      <w:bookmarkStart w:id="0" w:name="_GoBack"/>
      <w:bookmarkEnd w:id="0"/>
    </w:p>
    <w:p w:rsidR="002A5CBF" w:rsidRDefault="002A5CBF" w:rsidP="00DE3E09">
      <w:pPr>
        <w:rPr>
          <w:sz w:val="24"/>
          <w:szCs w:val="24"/>
        </w:rPr>
      </w:pPr>
    </w:p>
    <w:p w:rsidR="002A5CBF" w:rsidRDefault="002A5CBF" w:rsidP="00DE3E09">
      <w:pPr>
        <w:rPr>
          <w:sz w:val="24"/>
          <w:szCs w:val="24"/>
        </w:rPr>
      </w:pPr>
      <w:r>
        <w:rPr>
          <w:sz w:val="24"/>
          <w:szCs w:val="24"/>
        </w:rPr>
        <w:t>Subtotal of furniture:</w:t>
      </w:r>
    </w:p>
    <w:p w:rsidR="00DE3E09" w:rsidRDefault="00DE3E09" w:rsidP="00DE3E09">
      <w:pPr>
        <w:rPr>
          <w:sz w:val="24"/>
          <w:szCs w:val="24"/>
        </w:rPr>
      </w:pPr>
      <w:r>
        <w:rPr>
          <w:sz w:val="24"/>
          <w:szCs w:val="24"/>
        </w:rPr>
        <w:t>Any coupons or discounts:</w:t>
      </w:r>
      <w:r w:rsidR="003B2CDD">
        <w:rPr>
          <w:sz w:val="24"/>
          <w:szCs w:val="24"/>
        </w:rPr>
        <w:t xml:space="preserve">  </w:t>
      </w:r>
    </w:p>
    <w:p w:rsidR="002A5CBF" w:rsidRDefault="002A5CBF" w:rsidP="00DE3E09">
      <w:pPr>
        <w:rPr>
          <w:sz w:val="24"/>
          <w:szCs w:val="24"/>
        </w:rPr>
      </w:pPr>
      <w:r>
        <w:rPr>
          <w:sz w:val="24"/>
          <w:szCs w:val="24"/>
        </w:rPr>
        <w:t>Amount of tax:</w:t>
      </w:r>
    </w:p>
    <w:p w:rsidR="002A5CBF" w:rsidRPr="002A5CBF" w:rsidRDefault="00D74589" w:rsidP="00DE3E09">
      <w:pPr>
        <w:rPr>
          <w:sz w:val="24"/>
          <w:szCs w:val="24"/>
        </w:rPr>
      </w:pPr>
      <w:r w:rsidRPr="002A5CBF">
        <w:rPr>
          <w:sz w:val="24"/>
          <w:szCs w:val="24"/>
        </w:rPr>
        <w:t>Total Furniture</w:t>
      </w:r>
      <w:r w:rsidR="002A5CBF">
        <w:rPr>
          <w:sz w:val="24"/>
          <w:szCs w:val="24"/>
        </w:rPr>
        <w:t xml:space="preserve">: </w:t>
      </w:r>
    </w:p>
    <w:p w:rsidR="002A5CBF" w:rsidRPr="00412325" w:rsidRDefault="002A5CBF" w:rsidP="00DE3E09">
      <w:pPr>
        <w:rPr>
          <w:color w:val="1F4E79" w:themeColor="accent1" w:themeShade="80"/>
          <w:sz w:val="24"/>
          <w:szCs w:val="24"/>
        </w:rPr>
      </w:pPr>
    </w:p>
    <w:p w:rsidR="00DE3E09" w:rsidRDefault="00DE3E09" w:rsidP="00DE3E09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the Grand Scheme of Things</w:t>
      </w:r>
    </w:p>
    <w:p w:rsidR="00DE3E09" w:rsidRPr="00DE3E09" w:rsidRDefault="00DE3E09" w:rsidP="00DE3E09">
      <w:pPr>
        <w:rPr>
          <w:sz w:val="24"/>
          <w:szCs w:val="24"/>
        </w:rPr>
      </w:pPr>
      <w:r w:rsidRPr="00DE3E09">
        <w:rPr>
          <w:sz w:val="24"/>
          <w:szCs w:val="24"/>
        </w:rPr>
        <w:t>Did you design a space on a dime?</w:t>
      </w:r>
      <w:r w:rsidR="003B2CDD">
        <w:rPr>
          <w:sz w:val="24"/>
          <w:szCs w:val="24"/>
        </w:rPr>
        <w:t xml:space="preserve">  </w:t>
      </w:r>
    </w:p>
    <w:p w:rsidR="00DE3E09" w:rsidRDefault="00DE3E09" w:rsidP="00DE3E09">
      <w:pPr>
        <w:rPr>
          <w:sz w:val="24"/>
          <w:szCs w:val="24"/>
        </w:rPr>
        <w:sectPr w:rsidR="00DE3E09" w:rsidSect="00DE3E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E3E09">
        <w:rPr>
          <w:sz w:val="24"/>
          <w:szCs w:val="24"/>
        </w:rPr>
        <w:t>How much was your total that you spent taking into considerations discount and tax?</w:t>
      </w:r>
    </w:p>
    <w:p w:rsidR="00DE3E09" w:rsidRPr="00DE3E09" w:rsidRDefault="00DE3E09" w:rsidP="00DE3E09">
      <w:pPr>
        <w:rPr>
          <w:sz w:val="24"/>
          <w:szCs w:val="24"/>
        </w:rPr>
      </w:pPr>
    </w:p>
    <w:sectPr w:rsidR="00DE3E09" w:rsidRPr="00DE3E09" w:rsidSect="00DE3E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9"/>
    <w:rsid w:val="00010921"/>
    <w:rsid w:val="000856C8"/>
    <w:rsid w:val="00093C6D"/>
    <w:rsid w:val="0010539E"/>
    <w:rsid w:val="002A5CBF"/>
    <w:rsid w:val="003B2CDD"/>
    <w:rsid w:val="003F40F7"/>
    <w:rsid w:val="00412325"/>
    <w:rsid w:val="00417CB1"/>
    <w:rsid w:val="0050330D"/>
    <w:rsid w:val="005A605A"/>
    <w:rsid w:val="007A7D57"/>
    <w:rsid w:val="007B197C"/>
    <w:rsid w:val="0092770D"/>
    <w:rsid w:val="00AA4D0C"/>
    <w:rsid w:val="00BD5E9E"/>
    <w:rsid w:val="00D74589"/>
    <w:rsid w:val="00DE3E09"/>
    <w:rsid w:val="00EE6610"/>
    <w:rsid w:val="00F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CC280-F76C-4D76-A805-785B629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95830411.dotm</Template>
  <TotalTime>209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Perry-Shaske, Laura</dc:creator>
  <cp:keywords/>
  <dc:description/>
  <cp:lastModifiedBy>Perry-Shaske, Laura</cp:lastModifiedBy>
  <cp:revision>11</cp:revision>
  <cp:lastPrinted>2015-01-30T22:06:00Z</cp:lastPrinted>
  <dcterms:created xsi:type="dcterms:W3CDTF">2015-01-12T21:36:00Z</dcterms:created>
  <dcterms:modified xsi:type="dcterms:W3CDTF">2015-05-20T13:02:00Z</dcterms:modified>
</cp:coreProperties>
</file>