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84" w:rsidRDefault="00D8474F" w:rsidP="00D8474F">
      <w:pPr>
        <w:jc w:val="center"/>
        <w:rPr>
          <w:sz w:val="28"/>
          <w:szCs w:val="28"/>
        </w:rPr>
      </w:pPr>
      <w:r w:rsidRPr="00D8474F">
        <w:rPr>
          <w:sz w:val="28"/>
          <w:szCs w:val="28"/>
        </w:rPr>
        <w:t>Homework</w:t>
      </w:r>
      <w:r w:rsidR="00A54C65">
        <w:rPr>
          <w:sz w:val="28"/>
          <w:szCs w:val="28"/>
        </w:rPr>
        <w:t xml:space="preserve"> 28 and 29</w:t>
      </w:r>
    </w:p>
    <w:p w:rsidR="00D8474F" w:rsidRPr="00D8474F" w:rsidRDefault="00D8474F" w:rsidP="00D8474F">
      <w:pPr>
        <w:rPr>
          <w:sz w:val="28"/>
          <w:szCs w:val="28"/>
        </w:rPr>
      </w:pPr>
    </w:p>
    <w:p w:rsidR="00D8474F" w:rsidRDefault="00D8474F" w:rsidP="00D8474F">
      <w:r>
        <w:rPr>
          <w:noProof/>
        </w:rPr>
        <w:drawing>
          <wp:inline distT="0" distB="0" distL="0" distR="0" wp14:anchorId="639E5BBA" wp14:editId="5D48574B">
            <wp:extent cx="3449955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3753" cy="22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74F" w:rsidRDefault="00D8474F" w:rsidP="00D8474F"/>
    <w:p w:rsidR="00D8474F" w:rsidRDefault="00D8474F" w:rsidP="00D8474F">
      <w:pPr>
        <w:rPr>
          <w:noProof/>
        </w:rPr>
      </w:pPr>
      <w:r>
        <w:rPr>
          <w:noProof/>
        </w:rPr>
        <w:drawing>
          <wp:inline distT="0" distB="0" distL="0" distR="0" wp14:anchorId="61412076" wp14:editId="1A873EAA">
            <wp:extent cx="3390265" cy="12573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3277" cy="125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74F" w:rsidRDefault="00D8474F" w:rsidP="00D8474F">
      <w:pPr>
        <w:ind w:left="-270" w:firstLine="270"/>
      </w:pPr>
      <w:r>
        <w:rPr>
          <w:noProof/>
        </w:rPr>
        <w:drawing>
          <wp:inline distT="0" distB="0" distL="0" distR="0" wp14:anchorId="1FEF2679" wp14:editId="02D231D3">
            <wp:extent cx="3429000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8897" cy="188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74F" w:rsidRDefault="00D8474F" w:rsidP="00D8474F"/>
    <w:p w:rsidR="00D8474F" w:rsidRDefault="00D8474F" w:rsidP="00D8474F">
      <w:pPr>
        <w:ind w:hanging="270"/>
      </w:pPr>
      <w:r>
        <w:rPr>
          <w:noProof/>
        </w:rPr>
        <w:drawing>
          <wp:inline distT="0" distB="0" distL="0" distR="0" wp14:anchorId="1802FD97" wp14:editId="35FB5E40">
            <wp:extent cx="3539490" cy="1879600"/>
            <wp:effectExtent l="0" t="0" r="381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0558" cy="188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74F" w:rsidRDefault="00D8474F" w:rsidP="00D8474F"/>
    <w:p w:rsidR="00D8474F" w:rsidRDefault="00D8474F" w:rsidP="00D8474F">
      <w:r>
        <w:rPr>
          <w:noProof/>
        </w:rPr>
        <w:lastRenderedPageBreak/>
        <w:drawing>
          <wp:inline distT="0" distB="0" distL="0" distR="0" wp14:anchorId="74F98CA1" wp14:editId="535EBA32">
            <wp:extent cx="3578225" cy="1225376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9364" cy="122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7C" w:rsidRDefault="00D8474F" w:rsidP="0093227C">
      <w:pPr>
        <w:rPr>
          <w:noProof/>
        </w:rPr>
      </w:pPr>
      <w:r>
        <w:rPr>
          <w:noProof/>
        </w:rPr>
        <w:drawing>
          <wp:inline distT="0" distB="0" distL="0" distR="0" wp14:anchorId="77D264C8" wp14:editId="5D71546D">
            <wp:extent cx="3647026" cy="2171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4192" cy="217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7C" w:rsidRDefault="0093227C" w:rsidP="0093227C">
      <w:pPr>
        <w:ind w:left="-180" w:firstLine="180"/>
      </w:pPr>
      <w:r>
        <w:rPr>
          <w:noProof/>
        </w:rPr>
        <w:drawing>
          <wp:inline distT="0" distB="0" distL="0" distR="0" wp14:anchorId="41632774" wp14:editId="13ED6675">
            <wp:extent cx="3562350" cy="2847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2419" cy="28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C65" w:rsidRDefault="0093227C" w:rsidP="00A54C65">
      <w:pPr>
        <w:ind w:left="-180" w:firstLine="180"/>
      </w:pPr>
      <w:r>
        <w:rPr>
          <w:noProof/>
        </w:rPr>
        <w:drawing>
          <wp:inline distT="0" distB="0" distL="0" distR="0" wp14:anchorId="6B44372F" wp14:editId="5050D892">
            <wp:extent cx="3533140" cy="2276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44470" cy="228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C65" w:rsidRDefault="00A54C65" w:rsidP="0093227C">
      <w:pPr>
        <w:ind w:left="-180" w:firstLine="180"/>
        <w:rPr>
          <w:sz w:val="24"/>
          <w:szCs w:val="24"/>
        </w:rPr>
      </w:pPr>
      <w:r w:rsidRPr="00A54C65">
        <w:rPr>
          <w:sz w:val="24"/>
          <w:szCs w:val="24"/>
        </w:rPr>
        <w:lastRenderedPageBreak/>
        <w:t>Homework 29</w:t>
      </w:r>
      <w:bookmarkStart w:id="0" w:name="_GoBack"/>
      <w:bookmarkEnd w:id="0"/>
    </w:p>
    <w:p w:rsidR="00A54C65" w:rsidRDefault="00A54C65" w:rsidP="00A54C65">
      <w:pPr>
        <w:ind w:left="-180" w:hanging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4CD4A40C" wp14:editId="3CFB3B6D">
            <wp:extent cx="3543300" cy="2028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44203" cy="202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C65" w:rsidRDefault="00A54C65" w:rsidP="00A54C65">
      <w:pPr>
        <w:ind w:left="-180" w:hanging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586CCD4C" wp14:editId="31CB1F0E">
            <wp:extent cx="3581400" cy="3314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C65" w:rsidRDefault="00A54C65" w:rsidP="00A54C65">
      <w:pPr>
        <w:ind w:left="-180" w:hanging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632321C0" wp14:editId="77A3D2BF">
            <wp:extent cx="3543300" cy="1362483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8612" cy="136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C65" w:rsidRDefault="00A54C65" w:rsidP="00A54C65">
      <w:pPr>
        <w:ind w:left="-180" w:hanging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4F538E9E" wp14:editId="7453B36B">
            <wp:extent cx="3533775" cy="165989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C65" w:rsidRDefault="00A54C65" w:rsidP="00A54C65">
      <w:pPr>
        <w:ind w:left="-180" w:hanging="360"/>
        <w:rPr>
          <w:sz w:val="24"/>
          <w:szCs w:val="24"/>
        </w:rPr>
      </w:pPr>
    </w:p>
    <w:p w:rsidR="00A54C65" w:rsidRDefault="00A54C65" w:rsidP="00A54C65">
      <w:pPr>
        <w:tabs>
          <w:tab w:val="left" w:pos="270"/>
        </w:tabs>
        <w:ind w:hanging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564DD71E" wp14:editId="03428CEB">
            <wp:extent cx="3762375" cy="230669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88282" cy="232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C65" w:rsidRDefault="00A54C65" w:rsidP="00A54C65">
      <w:pPr>
        <w:tabs>
          <w:tab w:val="left" w:pos="270"/>
        </w:tabs>
        <w:ind w:hanging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4086DF1E" wp14:editId="1560F10D">
            <wp:extent cx="3737318" cy="4610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44985" cy="461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C65" w:rsidRDefault="00A54C65" w:rsidP="00A54C65">
      <w:pPr>
        <w:tabs>
          <w:tab w:val="left" w:pos="270"/>
        </w:tabs>
        <w:ind w:hanging="360"/>
        <w:rPr>
          <w:sz w:val="24"/>
          <w:szCs w:val="24"/>
        </w:rPr>
      </w:pPr>
    </w:p>
    <w:p w:rsidR="00A54C65" w:rsidRDefault="00A54C65" w:rsidP="00A54C65">
      <w:pPr>
        <w:tabs>
          <w:tab w:val="left" w:pos="270"/>
        </w:tabs>
        <w:ind w:hanging="360"/>
        <w:rPr>
          <w:sz w:val="24"/>
          <w:szCs w:val="24"/>
        </w:rPr>
      </w:pPr>
    </w:p>
    <w:p w:rsidR="00A54C65" w:rsidRDefault="00A54C65" w:rsidP="00A54C65">
      <w:pPr>
        <w:tabs>
          <w:tab w:val="left" w:pos="270"/>
        </w:tabs>
        <w:ind w:hanging="360"/>
        <w:rPr>
          <w:sz w:val="24"/>
          <w:szCs w:val="24"/>
        </w:rPr>
      </w:pPr>
    </w:p>
    <w:p w:rsidR="00A54C65" w:rsidRDefault="00A54C65" w:rsidP="00A54C65">
      <w:pPr>
        <w:ind w:left="-180" w:hanging="360"/>
        <w:rPr>
          <w:sz w:val="24"/>
          <w:szCs w:val="24"/>
        </w:rPr>
      </w:pPr>
    </w:p>
    <w:p w:rsidR="00A54C65" w:rsidRDefault="00A54C65" w:rsidP="00A54C65">
      <w:pPr>
        <w:ind w:left="-180" w:hanging="360"/>
        <w:rPr>
          <w:sz w:val="24"/>
          <w:szCs w:val="24"/>
        </w:rPr>
      </w:pPr>
    </w:p>
    <w:p w:rsidR="00A54C65" w:rsidRDefault="00A54C65" w:rsidP="00A54C65">
      <w:pPr>
        <w:ind w:left="-180" w:hanging="360"/>
        <w:rPr>
          <w:sz w:val="24"/>
          <w:szCs w:val="24"/>
        </w:rPr>
      </w:pPr>
    </w:p>
    <w:p w:rsidR="00A54C65" w:rsidRDefault="00A54C65" w:rsidP="00A54C65">
      <w:pPr>
        <w:ind w:left="-180" w:hanging="360"/>
        <w:rPr>
          <w:sz w:val="24"/>
          <w:szCs w:val="24"/>
        </w:rPr>
      </w:pPr>
    </w:p>
    <w:p w:rsidR="00A54C65" w:rsidRDefault="00A54C65" w:rsidP="00A54C65">
      <w:pPr>
        <w:ind w:left="-180" w:hanging="360"/>
        <w:rPr>
          <w:sz w:val="24"/>
          <w:szCs w:val="24"/>
        </w:rPr>
      </w:pPr>
    </w:p>
    <w:p w:rsidR="00A54C65" w:rsidRDefault="00A54C65" w:rsidP="00A54C65">
      <w:pPr>
        <w:ind w:left="-180" w:hanging="360"/>
        <w:rPr>
          <w:sz w:val="24"/>
          <w:szCs w:val="24"/>
        </w:rPr>
      </w:pPr>
    </w:p>
    <w:p w:rsidR="00A54C65" w:rsidRDefault="00A54C65" w:rsidP="00A54C65">
      <w:pPr>
        <w:ind w:left="-180" w:hanging="360"/>
        <w:rPr>
          <w:sz w:val="24"/>
          <w:szCs w:val="24"/>
        </w:rPr>
      </w:pPr>
    </w:p>
    <w:p w:rsidR="00A54C65" w:rsidRDefault="00A54C65" w:rsidP="00A54C65">
      <w:pPr>
        <w:ind w:left="-180" w:hanging="360"/>
        <w:rPr>
          <w:sz w:val="24"/>
          <w:szCs w:val="24"/>
        </w:rPr>
      </w:pPr>
    </w:p>
    <w:p w:rsidR="00A54C65" w:rsidRPr="00A54C65" w:rsidRDefault="00A54C65" w:rsidP="00A54C65">
      <w:pPr>
        <w:ind w:left="-180" w:hanging="360"/>
        <w:rPr>
          <w:sz w:val="24"/>
          <w:szCs w:val="24"/>
        </w:rPr>
      </w:pPr>
    </w:p>
    <w:sectPr w:rsidR="00A54C65" w:rsidRPr="00A54C65" w:rsidSect="00D8474F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4F"/>
    <w:rsid w:val="00125918"/>
    <w:rsid w:val="001A0C84"/>
    <w:rsid w:val="003F40F7"/>
    <w:rsid w:val="00801716"/>
    <w:rsid w:val="0093227C"/>
    <w:rsid w:val="00A54C65"/>
    <w:rsid w:val="00D8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16882-8A48-4C1A-A766-BE634A3B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789E-36B4-4DDA-9772-01FF1A94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99F25B3.dotm</Template>
  <TotalTime>50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Perry-Shaske, Laura</dc:creator>
  <cp:keywords/>
  <dc:description/>
  <cp:lastModifiedBy>Perry-Shaske, Laura</cp:lastModifiedBy>
  <cp:revision>2</cp:revision>
  <cp:lastPrinted>2016-01-10T20:49:00Z</cp:lastPrinted>
  <dcterms:created xsi:type="dcterms:W3CDTF">2016-01-10T20:05:00Z</dcterms:created>
  <dcterms:modified xsi:type="dcterms:W3CDTF">2016-01-10T21:06:00Z</dcterms:modified>
</cp:coreProperties>
</file>